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86203" w14:textId="31CDFF22" w:rsidR="0073383F" w:rsidRDefault="0073383F" w:rsidP="00E74DEA">
      <w:pPr>
        <w:rPr>
          <w:sz w:val="22"/>
          <w:szCs w:val="22"/>
        </w:rPr>
      </w:pPr>
    </w:p>
    <w:p w14:paraId="46C17C17" w14:textId="07C255CD" w:rsidR="00D509F2" w:rsidRDefault="00D509F2" w:rsidP="00E74DEA">
      <w:pPr>
        <w:rPr>
          <w:sz w:val="22"/>
          <w:szCs w:val="22"/>
        </w:rPr>
      </w:pPr>
    </w:p>
    <w:p w14:paraId="45624BF9" w14:textId="670979A1" w:rsidR="00D509F2" w:rsidRDefault="00D509F2" w:rsidP="00E74DEA">
      <w:pPr>
        <w:rPr>
          <w:sz w:val="22"/>
          <w:szCs w:val="22"/>
        </w:rPr>
      </w:pPr>
    </w:p>
    <w:p w14:paraId="729705D5" w14:textId="768CA1FF" w:rsidR="00D509F2" w:rsidRPr="00934533" w:rsidRDefault="00D509F2" w:rsidP="00D509F2">
      <w:pPr>
        <w:rPr>
          <w:rFonts w:cs="Arial"/>
          <w:b/>
        </w:rPr>
      </w:pPr>
      <w:r w:rsidRPr="00934533">
        <w:rPr>
          <w:rFonts w:cs="Arial"/>
          <w:b/>
        </w:rPr>
        <w:t>Kontrollblatt</w:t>
      </w:r>
    </w:p>
    <w:p w14:paraId="26C7B743" w14:textId="77777777" w:rsidR="00D509F2" w:rsidRPr="00753FE7" w:rsidRDefault="00D509F2" w:rsidP="00D509F2">
      <w:pPr>
        <w:rPr>
          <w:rFonts w:cs="Arial"/>
          <w:b/>
        </w:rPr>
      </w:pPr>
      <w:r w:rsidRPr="00753FE7">
        <w:rPr>
          <w:rFonts w:cs="Arial"/>
          <w:b/>
        </w:rPr>
        <w:t>Nacht- und Sonntagsarbeit während der beruflichen Grundbildung</w:t>
      </w:r>
    </w:p>
    <w:p w14:paraId="56CE5AFB" w14:textId="77777777" w:rsidR="00D509F2" w:rsidRDefault="00D509F2" w:rsidP="00D509F2">
      <w:pPr>
        <w:rPr>
          <w:rFonts w:cs="Arial"/>
          <w:sz w:val="20"/>
        </w:rPr>
      </w:pPr>
    </w:p>
    <w:p w14:paraId="458540A0" w14:textId="77777777" w:rsidR="00D509F2" w:rsidRPr="0054096A" w:rsidRDefault="00D509F2" w:rsidP="00D509F2">
      <w:pPr>
        <w:rPr>
          <w:rFonts w:cs="Arial"/>
          <w:sz w:val="18"/>
          <w:szCs w:val="18"/>
        </w:rPr>
      </w:pPr>
    </w:p>
    <w:tbl>
      <w:tblPr>
        <w:tblW w:w="9464" w:type="dxa"/>
        <w:tblInd w:w="-113" w:type="dxa"/>
        <w:tblLook w:val="01E0" w:firstRow="1" w:lastRow="1" w:firstColumn="1" w:lastColumn="1" w:noHBand="0" w:noVBand="0"/>
      </w:tblPr>
      <w:tblGrid>
        <w:gridCol w:w="2275"/>
        <w:gridCol w:w="7189"/>
      </w:tblGrid>
      <w:tr w:rsidR="00D509F2" w:rsidRPr="0054096A" w14:paraId="60AC6896" w14:textId="77777777" w:rsidTr="005E4B68">
        <w:trPr>
          <w:trHeight w:val="284"/>
        </w:trPr>
        <w:tc>
          <w:tcPr>
            <w:tcW w:w="2275" w:type="dxa"/>
            <w:shd w:val="clear" w:color="auto" w:fill="auto"/>
            <w:vAlign w:val="bottom"/>
          </w:tcPr>
          <w:p w14:paraId="240D141E" w14:textId="77777777" w:rsidR="00D509F2" w:rsidRPr="00315CB2" w:rsidRDefault="00D509F2" w:rsidP="00425AF7">
            <w:pPr>
              <w:rPr>
                <w:rFonts w:cs="Arial"/>
                <w:sz w:val="18"/>
                <w:szCs w:val="18"/>
              </w:rPr>
            </w:pPr>
            <w:r w:rsidRPr="00315CB2">
              <w:rPr>
                <w:rFonts w:cs="Arial"/>
                <w:sz w:val="18"/>
                <w:szCs w:val="18"/>
              </w:rPr>
              <w:t>Name</w:t>
            </w:r>
          </w:p>
        </w:tc>
        <w:tc>
          <w:tcPr>
            <w:tcW w:w="718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4C97C25" w14:textId="11133958" w:rsidR="00D509F2" w:rsidRPr="00315CB2" w:rsidRDefault="00D509F2" w:rsidP="00425AF7">
            <w:pPr>
              <w:rPr>
                <w:rFonts w:cs="Arial"/>
                <w:b/>
                <w:sz w:val="18"/>
                <w:szCs w:val="18"/>
              </w:rPr>
            </w:pPr>
            <w:r w:rsidRPr="00315CB2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15CB2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315CB2">
              <w:rPr>
                <w:rFonts w:cs="Arial"/>
                <w:b/>
                <w:sz w:val="18"/>
                <w:szCs w:val="18"/>
              </w:rPr>
            </w:r>
            <w:r w:rsidRPr="00315CB2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1B6DB9">
              <w:rPr>
                <w:rFonts w:cs="Arial"/>
                <w:b/>
                <w:sz w:val="18"/>
                <w:szCs w:val="18"/>
              </w:rPr>
              <w:t> </w:t>
            </w:r>
            <w:r w:rsidR="001B6DB9">
              <w:rPr>
                <w:rFonts w:cs="Arial"/>
                <w:b/>
                <w:sz w:val="18"/>
                <w:szCs w:val="18"/>
              </w:rPr>
              <w:t> </w:t>
            </w:r>
            <w:r w:rsidR="001B6DB9">
              <w:rPr>
                <w:rFonts w:cs="Arial"/>
                <w:b/>
                <w:sz w:val="18"/>
                <w:szCs w:val="18"/>
              </w:rPr>
              <w:t> </w:t>
            </w:r>
            <w:r w:rsidR="001B6DB9">
              <w:rPr>
                <w:rFonts w:cs="Arial"/>
                <w:b/>
                <w:sz w:val="18"/>
                <w:szCs w:val="18"/>
              </w:rPr>
              <w:t> </w:t>
            </w:r>
            <w:r w:rsidR="001B6DB9">
              <w:rPr>
                <w:rFonts w:cs="Arial"/>
                <w:b/>
                <w:sz w:val="18"/>
                <w:szCs w:val="18"/>
              </w:rPr>
              <w:t> </w:t>
            </w:r>
            <w:r w:rsidRPr="00315CB2"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0"/>
          </w:p>
        </w:tc>
      </w:tr>
      <w:tr w:rsidR="00D509F2" w:rsidRPr="0054096A" w14:paraId="31CF5A7D" w14:textId="77777777" w:rsidTr="005E4B68">
        <w:trPr>
          <w:trHeight w:val="284"/>
        </w:trPr>
        <w:tc>
          <w:tcPr>
            <w:tcW w:w="2275" w:type="dxa"/>
            <w:shd w:val="clear" w:color="auto" w:fill="auto"/>
            <w:vAlign w:val="bottom"/>
          </w:tcPr>
          <w:p w14:paraId="513537D4" w14:textId="77777777" w:rsidR="00D509F2" w:rsidRPr="00315CB2" w:rsidRDefault="00D509F2" w:rsidP="00425AF7">
            <w:pPr>
              <w:rPr>
                <w:rFonts w:cs="Arial"/>
                <w:sz w:val="18"/>
                <w:szCs w:val="18"/>
              </w:rPr>
            </w:pPr>
            <w:r w:rsidRPr="00315CB2">
              <w:rPr>
                <w:rFonts w:cs="Arial"/>
                <w:sz w:val="18"/>
                <w:szCs w:val="18"/>
              </w:rPr>
              <w:t>Vorname</w:t>
            </w:r>
          </w:p>
        </w:tc>
        <w:tc>
          <w:tcPr>
            <w:tcW w:w="71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1ABAB18" w14:textId="77777777" w:rsidR="00D509F2" w:rsidRPr="00315CB2" w:rsidRDefault="00D509F2" w:rsidP="00425AF7">
            <w:pPr>
              <w:rPr>
                <w:rFonts w:cs="Arial"/>
                <w:b/>
                <w:sz w:val="18"/>
                <w:szCs w:val="18"/>
              </w:rPr>
            </w:pPr>
            <w:r w:rsidRPr="00315CB2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5CB2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315CB2">
              <w:rPr>
                <w:rFonts w:cs="Arial"/>
                <w:b/>
                <w:sz w:val="18"/>
                <w:szCs w:val="18"/>
              </w:rPr>
            </w:r>
            <w:r w:rsidRPr="00315CB2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315CB2">
              <w:rPr>
                <w:rFonts w:cs="Arial" w:hint="eastAsia"/>
                <w:b/>
                <w:sz w:val="18"/>
                <w:szCs w:val="18"/>
              </w:rPr>
              <w:t> </w:t>
            </w:r>
            <w:r w:rsidRPr="00315CB2">
              <w:rPr>
                <w:rFonts w:cs="Arial" w:hint="eastAsia"/>
                <w:b/>
                <w:sz w:val="18"/>
                <w:szCs w:val="18"/>
              </w:rPr>
              <w:t> </w:t>
            </w:r>
            <w:r w:rsidRPr="00315CB2">
              <w:rPr>
                <w:rFonts w:cs="Arial" w:hint="eastAsia"/>
                <w:b/>
                <w:sz w:val="18"/>
                <w:szCs w:val="18"/>
              </w:rPr>
              <w:t> </w:t>
            </w:r>
            <w:r w:rsidRPr="00315CB2">
              <w:rPr>
                <w:rFonts w:cs="Arial" w:hint="eastAsia"/>
                <w:b/>
                <w:sz w:val="18"/>
                <w:szCs w:val="18"/>
              </w:rPr>
              <w:t> </w:t>
            </w:r>
            <w:r w:rsidRPr="00315CB2">
              <w:rPr>
                <w:rFonts w:cs="Arial" w:hint="eastAsia"/>
                <w:b/>
                <w:sz w:val="18"/>
                <w:szCs w:val="18"/>
              </w:rPr>
              <w:t> </w:t>
            </w:r>
            <w:r w:rsidRPr="00315CB2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D509F2" w:rsidRPr="0054096A" w14:paraId="3127FEBC" w14:textId="77777777" w:rsidTr="005E4B68">
        <w:trPr>
          <w:trHeight w:val="284"/>
        </w:trPr>
        <w:tc>
          <w:tcPr>
            <w:tcW w:w="2275" w:type="dxa"/>
            <w:shd w:val="clear" w:color="auto" w:fill="auto"/>
            <w:vAlign w:val="bottom"/>
          </w:tcPr>
          <w:p w14:paraId="7ACF2BAD" w14:textId="77777777" w:rsidR="00D509F2" w:rsidRPr="00315CB2" w:rsidRDefault="00D509F2" w:rsidP="00425AF7">
            <w:pPr>
              <w:rPr>
                <w:rFonts w:cs="Arial"/>
                <w:sz w:val="18"/>
                <w:szCs w:val="18"/>
              </w:rPr>
            </w:pPr>
            <w:r w:rsidRPr="00315CB2">
              <w:rPr>
                <w:rFonts w:cs="Arial"/>
                <w:sz w:val="18"/>
                <w:szCs w:val="18"/>
              </w:rPr>
              <w:t>Geburtsdatum</w:t>
            </w:r>
          </w:p>
        </w:tc>
        <w:tc>
          <w:tcPr>
            <w:tcW w:w="71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8CB7A83" w14:textId="77777777" w:rsidR="00D509F2" w:rsidRPr="00315CB2" w:rsidRDefault="00D509F2" w:rsidP="00425AF7">
            <w:pPr>
              <w:rPr>
                <w:rFonts w:cs="Arial"/>
                <w:b/>
                <w:sz w:val="18"/>
                <w:szCs w:val="18"/>
              </w:rPr>
            </w:pPr>
            <w:r w:rsidRPr="00315CB2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315CB2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315CB2">
              <w:rPr>
                <w:rFonts w:cs="Arial"/>
                <w:b/>
                <w:sz w:val="18"/>
                <w:szCs w:val="18"/>
              </w:rPr>
            </w:r>
            <w:r w:rsidRPr="00315CB2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315CB2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315CB2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315CB2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315CB2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315CB2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315CB2"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1"/>
          </w:p>
        </w:tc>
      </w:tr>
      <w:tr w:rsidR="00D509F2" w:rsidRPr="0054096A" w14:paraId="4688BE0F" w14:textId="77777777" w:rsidTr="005E4B68">
        <w:trPr>
          <w:trHeight w:val="284"/>
        </w:trPr>
        <w:tc>
          <w:tcPr>
            <w:tcW w:w="2275" w:type="dxa"/>
            <w:shd w:val="clear" w:color="auto" w:fill="auto"/>
            <w:vAlign w:val="bottom"/>
          </w:tcPr>
          <w:p w14:paraId="6664319C" w14:textId="77777777" w:rsidR="00D509F2" w:rsidRPr="00315CB2" w:rsidRDefault="00D509F2" w:rsidP="00425AF7">
            <w:pPr>
              <w:rPr>
                <w:rFonts w:cs="Arial"/>
                <w:sz w:val="18"/>
                <w:szCs w:val="18"/>
              </w:rPr>
            </w:pPr>
            <w:r w:rsidRPr="00315CB2">
              <w:rPr>
                <w:rFonts w:cs="Arial"/>
                <w:sz w:val="18"/>
                <w:szCs w:val="18"/>
              </w:rPr>
              <w:t>Institution</w:t>
            </w:r>
          </w:p>
        </w:tc>
        <w:tc>
          <w:tcPr>
            <w:tcW w:w="71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CD01A2B" w14:textId="77777777" w:rsidR="00D509F2" w:rsidRPr="00315CB2" w:rsidRDefault="00D509F2" w:rsidP="00425AF7">
            <w:pPr>
              <w:rPr>
                <w:rFonts w:cs="Arial"/>
                <w:b/>
                <w:sz w:val="18"/>
                <w:szCs w:val="18"/>
              </w:rPr>
            </w:pPr>
            <w:r w:rsidRPr="00315CB2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5CB2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315CB2">
              <w:rPr>
                <w:rFonts w:cs="Arial"/>
                <w:b/>
                <w:sz w:val="18"/>
                <w:szCs w:val="18"/>
              </w:rPr>
            </w:r>
            <w:r w:rsidRPr="00315CB2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315CB2">
              <w:rPr>
                <w:rFonts w:cs="Arial" w:hint="eastAsia"/>
                <w:b/>
                <w:sz w:val="18"/>
                <w:szCs w:val="18"/>
              </w:rPr>
              <w:t> </w:t>
            </w:r>
            <w:r w:rsidRPr="00315CB2">
              <w:rPr>
                <w:rFonts w:cs="Arial" w:hint="eastAsia"/>
                <w:b/>
                <w:sz w:val="18"/>
                <w:szCs w:val="18"/>
              </w:rPr>
              <w:t> </w:t>
            </w:r>
            <w:r w:rsidRPr="00315CB2">
              <w:rPr>
                <w:rFonts w:cs="Arial" w:hint="eastAsia"/>
                <w:b/>
                <w:sz w:val="18"/>
                <w:szCs w:val="18"/>
              </w:rPr>
              <w:t> </w:t>
            </w:r>
            <w:r w:rsidRPr="00315CB2">
              <w:rPr>
                <w:rFonts w:cs="Arial" w:hint="eastAsia"/>
                <w:b/>
                <w:sz w:val="18"/>
                <w:szCs w:val="18"/>
              </w:rPr>
              <w:t> </w:t>
            </w:r>
            <w:r w:rsidRPr="00315CB2">
              <w:rPr>
                <w:rFonts w:cs="Arial" w:hint="eastAsia"/>
                <w:b/>
                <w:sz w:val="18"/>
                <w:szCs w:val="18"/>
              </w:rPr>
              <w:t> </w:t>
            </w:r>
            <w:r w:rsidRPr="00315CB2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D509F2" w:rsidRPr="0054096A" w14:paraId="5581A087" w14:textId="77777777" w:rsidTr="005E4B68">
        <w:trPr>
          <w:trHeight w:val="284"/>
        </w:trPr>
        <w:tc>
          <w:tcPr>
            <w:tcW w:w="2275" w:type="dxa"/>
            <w:shd w:val="clear" w:color="auto" w:fill="auto"/>
            <w:vAlign w:val="bottom"/>
          </w:tcPr>
          <w:p w14:paraId="06F02882" w14:textId="77777777" w:rsidR="00D509F2" w:rsidRPr="00315CB2" w:rsidRDefault="00D509F2" w:rsidP="00425AF7">
            <w:pPr>
              <w:rPr>
                <w:rFonts w:cs="Arial"/>
                <w:sz w:val="18"/>
                <w:szCs w:val="18"/>
              </w:rPr>
            </w:pPr>
            <w:r w:rsidRPr="00315CB2">
              <w:rPr>
                <w:rFonts w:cs="Arial"/>
                <w:sz w:val="18"/>
                <w:szCs w:val="18"/>
              </w:rPr>
              <w:t>Lehrberuf</w:t>
            </w:r>
          </w:p>
        </w:tc>
        <w:tc>
          <w:tcPr>
            <w:tcW w:w="71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64EBBA6" w14:textId="77777777" w:rsidR="00D509F2" w:rsidRPr="00315CB2" w:rsidRDefault="00D509F2" w:rsidP="00425AF7">
            <w:pPr>
              <w:rPr>
                <w:rFonts w:cs="Arial"/>
                <w:b/>
                <w:sz w:val="18"/>
                <w:szCs w:val="18"/>
              </w:rPr>
            </w:pPr>
            <w:r w:rsidRPr="00315CB2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5CB2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315CB2">
              <w:rPr>
                <w:rFonts w:cs="Arial"/>
                <w:b/>
                <w:sz w:val="18"/>
                <w:szCs w:val="18"/>
              </w:rPr>
            </w:r>
            <w:r w:rsidRPr="00315CB2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315CB2">
              <w:rPr>
                <w:rFonts w:cs="Arial" w:hint="eastAsia"/>
                <w:b/>
                <w:sz w:val="18"/>
                <w:szCs w:val="18"/>
              </w:rPr>
              <w:t> </w:t>
            </w:r>
            <w:r w:rsidRPr="00315CB2">
              <w:rPr>
                <w:rFonts w:cs="Arial" w:hint="eastAsia"/>
                <w:b/>
                <w:sz w:val="18"/>
                <w:szCs w:val="18"/>
              </w:rPr>
              <w:t> </w:t>
            </w:r>
            <w:r w:rsidRPr="00315CB2">
              <w:rPr>
                <w:rFonts w:cs="Arial" w:hint="eastAsia"/>
                <w:b/>
                <w:sz w:val="18"/>
                <w:szCs w:val="18"/>
              </w:rPr>
              <w:t> </w:t>
            </w:r>
            <w:r w:rsidRPr="00315CB2">
              <w:rPr>
                <w:rFonts w:cs="Arial" w:hint="eastAsia"/>
                <w:b/>
                <w:sz w:val="18"/>
                <w:szCs w:val="18"/>
              </w:rPr>
              <w:t> </w:t>
            </w:r>
            <w:r w:rsidRPr="00315CB2">
              <w:rPr>
                <w:rFonts w:cs="Arial" w:hint="eastAsia"/>
                <w:b/>
                <w:sz w:val="18"/>
                <w:szCs w:val="18"/>
              </w:rPr>
              <w:t> </w:t>
            </w:r>
            <w:r w:rsidRPr="00315CB2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D509F2" w:rsidRPr="0054096A" w14:paraId="78116A00" w14:textId="77777777" w:rsidTr="005E4B68">
        <w:trPr>
          <w:trHeight w:val="284"/>
        </w:trPr>
        <w:tc>
          <w:tcPr>
            <w:tcW w:w="2275" w:type="dxa"/>
            <w:shd w:val="clear" w:color="auto" w:fill="auto"/>
            <w:vAlign w:val="bottom"/>
          </w:tcPr>
          <w:p w14:paraId="68F830FC" w14:textId="77777777" w:rsidR="00D509F2" w:rsidRPr="00315CB2" w:rsidRDefault="00D509F2" w:rsidP="00425AF7">
            <w:pPr>
              <w:rPr>
                <w:rFonts w:cs="Arial"/>
                <w:sz w:val="18"/>
                <w:szCs w:val="18"/>
              </w:rPr>
            </w:pPr>
            <w:r w:rsidRPr="00315CB2">
              <w:rPr>
                <w:rFonts w:cs="Arial"/>
                <w:sz w:val="18"/>
                <w:szCs w:val="18"/>
              </w:rPr>
              <w:t>Lehrbeginn/-ende</w:t>
            </w:r>
          </w:p>
        </w:tc>
        <w:tc>
          <w:tcPr>
            <w:tcW w:w="71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47C1A80" w14:textId="77777777" w:rsidR="00D509F2" w:rsidRPr="00315CB2" w:rsidRDefault="00D509F2" w:rsidP="00425AF7">
            <w:pPr>
              <w:rPr>
                <w:rFonts w:cs="Arial"/>
                <w:b/>
                <w:sz w:val="18"/>
                <w:szCs w:val="18"/>
              </w:rPr>
            </w:pPr>
            <w:r w:rsidRPr="00315CB2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5CB2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315CB2">
              <w:rPr>
                <w:rFonts w:cs="Arial"/>
                <w:b/>
                <w:sz w:val="18"/>
                <w:szCs w:val="18"/>
              </w:rPr>
            </w:r>
            <w:r w:rsidRPr="00315CB2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315CB2">
              <w:rPr>
                <w:rFonts w:cs="Arial" w:hint="eastAsia"/>
                <w:b/>
                <w:sz w:val="18"/>
                <w:szCs w:val="18"/>
              </w:rPr>
              <w:t> </w:t>
            </w:r>
            <w:r w:rsidRPr="00315CB2">
              <w:rPr>
                <w:rFonts w:cs="Arial" w:hint="eastAsia"/>
                <w:b/>
                <w:sz w:val="18"/>
                <w:szCs w:val="18"/>
              </w:rPr>
              <w:t> </w:t>
            </w:r>
            <w:r w:rsidRPr="00315CB2">
              <w:rPr>
                <w:rFonts w:cs="Arial" w:hint="eastAsia"/>
                <w:b/>
                <w:sz w:val="18"/>
                <w:szCs w:val="18"/>
              </w:rPr>
              <w:t> </w:t>
            </w:r>
            <w:r w:rsidRPr="00315CB2">
              <w:rPr>
                <w:rFonts w:cs="Arial" w:hint="eastAsia"/>
                <w:b/>
                <w:sz w:val="18"/>
                <w:szCs w:val="18"/>
              </w:rPr>
              <w:t> </w:t>
            </w:r>
            <w:r w:rsidRPr="00315CB2">
              <w:rPr>
                <w:rFonts w:cs="Arial" w:hint="eastAsia"/>
                <w:b/>
                <w:sz w:val="18"/>
                <w:szCs w:val="18"/>
              </w:rPr>
              <w:t> </w:t>
            </w:r>
            <w:r w:rsidRPr="00315CB2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D509F2" w:rsidRPr="0054096A" w14:paraId="70D14B18" w14:textId="77777777" w:rsidTr="005E4B68">
        <w:trPr>
          <w:trHeight w:val="284"/>
        </w:trPr>
        <w:tc>
          <w:tcPr>
            <w:tcW w:w="2275" w:type="dxa"/>
            <w:shd w:val="clear" w:color="auto" w:fill="auto"/>
            <w:vAlign w:val="bottom"/>
          </w:tcPr>
          <w:p w14:paraId="4F1C8978" w14:textId="77777777" w:rsidR="00D509F2" w:rsidRPr="00315CB2" w:rsidRDefault="00D509F2" w:rsidP="00425AF7">
            <w:pPr>
              <w:rPr>
                <w:rFonts w:cs="Arial"/>
                <w:sz w:val="18"/>
                <w:szCs w:val="18"/>
              </w:rPr>
            </w:pPr>
            <w:r w:rsidRPr="00315CB2">
              <w:rPr>
                <w:rFonts w:cs="Arial"/>
                <w:sz w:val="18"/>
                <w:szCs w:val="18"/>
              </w:rPr>
              <w:t xml:space="preserve">Hauptverantwortliche </w:t>
            </w:r>
            <w:r w:rsidRPr="00315CB2">
              <w:rPr>
                <w:rFonts w:cs="Arial"/>
                <w:sz w:val="18"/>
                <w:szCs w:val="18"/>
              </w:rPr>
              <w:br/>
              <w:t>Berufsbildner/in</w:t>
            </w:r>
          </w:p>
        </w:tc>
        <w:tc>
          <w:tcPr>
            <w:tcW w:w="71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4D2AA05" w14:textId="77777777" w:rsidR="00D509F2" w:rsidRPr="00315CB2" w:rsidRDefault="00D509F2" w:rsidP="00425AF7">
            <w:pPr>
              <w:rPr>
                <w:rFonts w:cs="Arial"/>
                <w:b/>
                <w:sz w:val="18"/>
                <w:szCs w:val="18"/>
              </w:rPr>
            </w:pPr>
            <w:r w:rsidRPr="00315CB2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5CB2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315CB2">
              <w:rPr>
                <w:rFonts w:cs="Arial"/>
                <w:b/>
                <w:sz w:val="18"/>
                <w:szCs w:val="18"/>
              </w:rPr>
            </w:r>
            <w:r w:rsidRPr="00315CB2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315CB2">
              <w:rPr>
                <w:rFonts w:cs="Arial" w:hint="eastAsia"/>
                <w:b/>
                <w:sz w:val="18"/>
                <w:szCs w:val="18"/>
              </w:rPr>
              <w:t> </w:t>
            </w:r>
            <w:r w:rsidRPr="00315CB2">
              <w:rPr>
                <w:rFonts w:cs="Arial" w:hint="eastAsia"/>
                <w:b/>
                <w:sz w:val="18"/>
                <w:szCs w:val="18"/>
              </w:rPr>
              <w:t> </w:t>
            </w:r>
            <w:r w:rsidRPr="00315CB2">
              <w:rPr>
                <w:rFonts w:cs="Arial" w:hint="eastAsia"/>
                <w:b/>
                <w:sz w:val="18"/>
                <w:szCs w:val="18"/>
              </w:rPr>
              <w:t> </w:t>
            </w:r>
            <w:r w:rsidRPr="00315CB2">
              <w:rPr>
                <w:rFonts w:cs="Arial" w:hint="eastAsia"/>
                <w:b/>
                <w:sz w:val="18"/>
                <w:szCs w:val="18"/>
              </w:rPr>
              <w:t> </w:t>
            </w:r>
            <w:r w:rsidRPr="00315CB2">
              <w:rPr>
                <w:rFonts w:cs="Arial" w:hint="eastAsia"/>
                <w:b/>
                <w:sz w:val="18"/>
                <w:szCs w:val="18"/>
              </w:rPr>
              <w:t> </w:t>
            </w:r>
            <w:r w:rsidRPr="00315CB2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83ACA49" w14:textId="77777777" w:rsidR="00D509F2" w:rsidRPr="0054096A" w:rsidRDefault="00D509F2" w:rsidP="00D509F2">
      <w:pPr>
        <w:rPr>
          <w:rFonts w:cs="Arial"/>
          <w:sz w:val="18"/>
          <w:szCs w:val="18"/>
        </w:rPr>
      </w:pPr>
    </w:p>
    <w:p w14:paraId="726F2204" w14:textId="77777777" w:rsidR="00D509F2" w:rsidRPr="0054096A" w:rsidRDefault="00D509F2" w:rsidP="00D509F2">
      <w:pPr>
        <w:rPr>
          <w:rFonts w:cs="Arial"/>
          <w:sz w:val="18"/>
          <w:szCs w:val="18"/>
        </w:rPr>
      </w:pPr>
    </w:p>
    <w:p w14:paraId="2C78E8F1" w14:textId="45EDA5E8" w:rsidR="00D509F2" w:rsidRPr="0054096A" w:rsidRDefault="00D509F2" w:rsidP="00D509F2">
      <w:pPr>
        <w:spacing w:line="240" w:lineRule="atLeast"/>
        <w:rPr>
          <w:rFonts w:cs="Arial"/>
          <w:sz w:val="18"/>
          <w:szCs w:val="18"/>
        </w:rPr>
      </w:pPr>
      <w:r w:rsidRPr="0054096A">
        <w:rPr>
          <w:rFonts w:cs="Arial"/>
          <w:sz w:val="18"/>
          <w:szCs w:val="18"/>
        </w:rPr>
        <w:t>Die</w:t>
      </w:r>
      <w:r>
        <w:rPr>
          <w:rFonts w:cs="Arial"/>
          <w:sz w:val="18"/>
          <w:szCs w:val="18"/>
        </w:rPr>
        <w:t xml:space="preserve"> </w:t>
      </w:r>
      <w:r w:rsidRPr="0054096A">
        <w:rPr>
          <w:rFonts w:cs="Arial"/>
          <w:sz w:val="18"/>
          <w:szCs w:val="18"/>
        </w:rPr>
        <w:t>/</w:t>
      </w:r>
      <w:r>
        <w:rPr>
          <w:rFonts w:cs="Arial"/>
          <w:sz w:val="18"/>
          <w:szCs w:val="18"/>
        </w:rPr>
        <w:t xml:space="preserve"> </w:t>
      </w:r>
      <w:r w:rsidRPr="0054096A">
        <w:rPr>
          <w:rFonts w:cs="Arial"/>
          <w:sz w:val="18"/>
          <w:szCs w:val="18"/>
        </w:rPr>
        <w:t>der Lernende führt das Kontrollblatt während der gesamten Ausbildungszeit selbst nach und legt es der Berufsbildnerin / dem Berufsbildner regelmässig vor (z.</w:t>
      </w:r>
      <w:r w:rsidR="000B093F">
        <w:rPr>
          <w:rFonts w:cs="Arial"/>
          <w:sz w:val="18"/>
          <w:szCs w:val="18"/>
        </w:rPr>
        <w:t> </w:t>
      </w:r>
      <w:r w:rsidRPr="0054096A">
        <w:rPr>
          <w:rFonts w:cs="Arial"/>
          <w:sz w:val="18"/>
          <w:szCs w:val="18"/>
        </w:rPr>
        <w:t>B. beim Gespräch Ausbildungsbericht).</w:t>
      </w:r>
    </w:p>
    <w:p w14:paraId="358D3833" w14:textId="77777777" w:rsidR="00D509F2" w:rsidRPr="0054096A" w:rsidRDefault="00D509F2" w:rsidP="00D509F2">
      <w:pPr>
        <w:rPr>
          <w:rFonts w:cs="Arial"/>
          <w:sz w:val="18"/>
          <w:szCs w:val="1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425"/>
        <w:gridCol w:w="425"/>
        <w:gridCol w:w="425"/>
        <w:gridCol w:w="1793"/>
        <w:gridCol w:w="1794"/>
        <w:gridCol w:w="1794"/>
      </w:tblGrid>
      <w:tr w:rsidR="00D509F2" w:rsidRPr="0054096A" w14:paraId="4F9BE5AB" w14:textId="77777777" w:rsidTr="00425AF7">
        <w:trPr>
          <w:cantSplit/>
          <w:trHeight w:val="1134"/>
          <w:tblHeader/>
        </w:trPr>
        <w:tc>
          <w:tcPr>
            <w:tcW w:w="2808" w:type="dxa"/>
            <w:shd w:val="clear" w:color="auto" w:fill="auto"/>
            <w:vAlign w:val="bottom"/>
          </w:tcPr>
          <w:p w14:paraId="05B1BD6B" w14:textId="77777777" w:rsidR="00D509F2" w:rsidRPr="00315CB2" w:rsidRDefault="00D509F2" w:rsidP="00425AF7">
            <w:pPr>
              <w:rPr>
                <w:rFonts w:cs="Arial"/>
                <w:b/>
                <w:sz w:val="18"/>
                <w:szCs w:val="18"/>
              </w:rPr>
            </w:pPr>
            <w:r w:rsidRPr="00315CB2">
              <w:rPr>
                <w:rFonts w:cs="Arial"/>
                <w:b/>
                <w:sz w:val="18"/>
                <w:szCs w:val="18"/>
              </w:rPr>
              <w:t xml:space="preserve">Abteilung / Station / </w:t>
            </w:r>
            <w:r w:rsidRPr="00315CB2">
              <w:rPr>
                <w:rFonts w:cs="Arial"/>
                <w:b/>
                <w:sz w:val="18"/>
                <w:szCs w:val="18"/>
              </w:rPr>
              <w:br/>
              <w:t>Praktikumsort</w:t>
            </w:r>
          </w:p>
        </w:tc>
        <w:tc>
          <w:tcPr>
            <w:tcW w:w="425" w:type="dxa"/>
            <w:shd w:val="clear" w:color="auto" w:fill="auto"/>
            <w:textDirection w:val="btLr"/>
            <w:vAlign w:val="bottom"/>
          </w:tcPr>
          <w:p w14:paraId="0EBC70E4" w14:textId="77777777" w:rsidR="00D509F2" w:rsidRPr="00315CB2" w:rsidRDefault="00D509F2" w:rsidP="00425AF7">
            <w:pPr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315CB2">
              <w:rPr>
                <w:rFonts w:cs="Arial"/>
                <w:b/>
                <w:sz w:val="18"/>
                <w:szCs w:val="18"/>
              </w:rPr>
              <w:t>Sonntag</w:t>
            </w:r>
          </w:p>
        </w:tc>
        <w:tc>
          <w:tcPr>
            <w:tcW w:w="425" w:type="dxa"/>
            <w:shd w:val="clear" w:color="auto" w:fill="auto"/>
            <w:textDirection w:val="btLr"/>
            <w:vAlign w:val="bottom"/>
          </w:tcPr>
          <w:p w14:paraId="6E438516" w14:textId="77777777" w:rsidR="00D509F2" w:rsidRPr="00315CB2" w:rsidRDefault="00D509F2" w:rsidP="00425AF7">
            <w:pPr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315CB2">
              <w:rPr>
                <w:rFonts w:cs="Arial"/>
                <w:b/>
                <w:sz w:val="18"/>
                <w:szCs w:val="18"/>
              </w:rPr>
              <w:t>Feiertag</w:t>
            </w:r>
          </w:p>
        </w:tc>
        <w:tc>
          <w:tcPr>
            <w:tcW w:w="425" w:type="dxa"/>
            <w:shd w:val="clear" w:color="auto" w:fill="auto"/>
            <w:textDirection w:val="btLr"/>
            <w:vAlign w:val="bottom"/>
          </w:tcPr>
          <w:p w14:paraId="2F5587EB" w14:textId="77777777" w:rsidR="00D509F2" w:rsidRPr="00315CB2" w:rsidRDefault="00D509F2" w:rsidP="00425AF7">
            <w:pPr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315CB2">
              <w:rPr>
                <w:rFonts w:cs="Arial"/>
                <w:b/>
                <w:sz w:val="18"/>
                <w:szCs w:val="18"/>
              </w:rPr>
              <w:t>Nacht</w:t>
            </w:r>
          </w:p>
        </w:tc>
        <w:tc>
          <w:tcPr>
            <w:tcW w:w="1793" w:type="dxa"/>
            <w:shd w:val="clear" w:color="auto" w:fill="auto"/>
            <w:vAlign w:val="bottom"/>
          </w:tcPr>
          <w:p w14:paraId="7F4BFDA3" w14:textId="77777777" w:rsidR="00D509F2" w:rsidRPr="00315CB2" w:rsidRDefault="00D509F2" w:rsidP="00425AF7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Datum</w:t>
            </w:r>
          </w:p>
        </w:tc>
        <w:tc>
          <w:tcPr>
            <w:tcW w:w="1794" w:type="dxa"/>
            <w:shd w:val="clear" w:color="auto" w:fill="auto"/>
            <w:vAlign w:val="bottom"/>
          </w:tcPr>
          <w:p w14:paraId="214E4A0E" w14:textId="77777777" w:rsidR="00D509F2" w:rsidRPr="00315CB2" w:rsidRDefault="00D509F2" w:rsidP="00425AF7">
            <w:pPr>
              <w:rPr>
                <w:rFonts w:cs="Arial"/>
                <w:b/>
                <w:sz w:val="18"/>
                <w:szCs w:val="18"/>
              </w:rPr>
            </w:pPr>
            <w:r w:rsidRPr="00315CB2">
              <w:rPr>
                <w:rFonts w:cs="Arial"/>
                <w:b/>
                <w:sz w:val="18"/>
                <w:szCs w:val="18"/>
              </w:rPr>
              <w:t>Visum Lernende/r</w:t>
            </w:r>
          </w:p>
        </w:tc>
        <w:tc>
          <w:tcPr>
            <w:tcW w:w="1794" w:type="dxa"/>
            <w:shd w:val="clear" w:color="auto" w:fill="auto"/>
            <w:vAlign w:val="bottom"/>
          </w:tcPr>
          <w:p w14:paraId="537BCE08" w14:textId="77777777" w:rsidR="00D509F2" w:rsidRPr="00315CB2" w:rsidRDefault="00D509F2" w:rsidP="00425AF7">
            <w:pPr>
              <w:rPr>
                <w:rFonts w:cs="Arial"/>
                <w:b/>
                <w:sz w:val="18"/>
                <w:szCs w:val="18"/>
              </w:rPr>
            </w:pPr>
            <w:r w:rsidRPr="00315CB2">
              <w:rPr>
                <w:rFonts w:cs="Arial"/>
                <w:b/>
                <w:sz w:val="18"/>
                <w:szCs w:val="18"/>
              </w:rPr>
              <w:t xml:space="preserve">Visum </w:t>
            </w:r>
            <w:r w:rsidRPr="00315CB2">
              <w:rPr>
                <w:rFonts w:cs="Arial"/>
                <w:b/>
                <w:sz w:val="18"/>
                <w:szCs w:val="18"/>
              </w:rPr>
              <w:br/>
              <w:t>Berufsbildner/in</w:t>
            </w:r>
          </w:p>
        </w:tc>
      </w:tr>
      <w:tr w:rsidR="00D509F2" w:rsidRPr="0054096A" w14:paraId="2039F28E" w14:textId="77777777" w:rsidTr="00425AF7">
        <w:trPr>
          <w:cantSplit/>
          <w:trHeight w:val="585"/>
        </w:trPr>
        <w:tc>
          <w:tcPr>
            <w:tcW w:w="2808" w:type="dxa"/>
            <w:shd w:val="clear" w:color="auto" w:fill="auto"/>
            <w:vAlign w:val="center"/>
          </w:tcPr>
          <w:p w14:paraId="2AC6A604" w14:textId="77777777" w:rsidR="00D509F2" w:rsidRPr="00315CB2" w:rsidRDefault="00D509F2" w:rsidP="00425AF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1DBB994" w14:textId="77777777" w:rsidR="00D509F2" w:rsidRPr="00315CB2" w:rsidRDefault="00D509F2" w:rsidP="00425AF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6B193E" w14:textId="77777777" w:rsidR="00D509F2" w:rsidRPr="00315CB2" w:rsidRDefault="00D509F2" w:rsidP="00425AF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B41505" w14:textId="77777777" w:rsidR="00D509F2" w:rsidRPr="00315CB2" w:rsidRDefault="00D509F2" w:rsidP="00425AF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93" w:type="dxa"/>
            <w:shd w:val="clear" w:color="auto" w:fill="auto"/>
            <w:vAlign w:val="center"/>
          </w:tcPr>
          <w:p w14:paraId="2F97552E" w14:textId="77777777" w:rsidR="00D509F2" w:rsidRPr="00315CB2" w:rsidRDefault="00D509F2" w:rsidP="00425AF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14:paraId="5BABA2FF" w14:textId="77777777" w:rsidR="00D509F2" w:rsidRPr="00315CB2" w:rsidRDefault="00D509F2" w:rsidP="00425AF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14:paraId="6298EFF2" w14:textId="77777777" w:rsidR="00D509F2" w:rsidRPr="00315CB2" w:rsidRDefault="00D509F2" w:rsidP="00425AF7">
            <w:pPr>
              <w:rPr>
                <w:rFonts w:cs="Arial"/>
                <w:sz w:val="18"/>
                <w:szCs w:val="18"/>
              </w:rPr>
            </w:pPr>
          </w:p>
        </w:tc>
      </w:tr>
      <w:tr w:rsidR="00D509F2" w:rsidRPr="0054096A" w14:paraId="4CF964BB" w14:textId="77777777" w:rsidTr="00425AF7">
        <w:trPr>
          <w:cantSplit/>
          <w:trHeight w:val="585"/>
        </w:trPr>
        <w:tc>
          <w:tcPr>
            <w:tcW w:w="2808" w:type="dxa"/>
            <w:shd w:val="clear" w:color="auto" w:fill="auto"/>
            <w:vAlign w:val="center"/>
          </w:tcPr>
          <w:p w14:paraId="6A1AEAAE" w14:textId="77777777" w:rsidR="00D509F2" w:rsidRPr="00315CB2" w:rsidRDefault="00D509F2" w:rsidP="00425AF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5A9FEC9" w14:textId="77777777" w:rsidR="00D509F2" w:rsidRPr="00315CB2" w:rsidRDefault="00D509F2" w:rsidP="00425AF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A03C3D" w14:textId="77777777" w:rsidR="00D509F2" w:rsidRPr="00315CB2" w:rsidRDefault="00D509F2" w:rsidP="00425AF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33B41E" w14:textId="77777777" w:rsidR="00D509F2" w:rsidRPr="00315CB2" w:rsidRDefault="00D509F2" w:rsidP="00425AF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93" w:type="dxa"/>
            <w:shd w:val="clear" w:color="auto" w:fill="auto"/>
            <w:vAlign w:val="center"/>
          </w:tcPr>
          <w:p w14:paraId="2D91D970" w14:textId="77777777" w:rsidR="00D509F2" w:rsidRPr="00315CB2" w:rsidRDefault="00D509F2" w:rsidP="00425AF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14:paraId="4F4F5EF3" w14:textId="77777777" w:rsidR="00D509F2" w:rsidRPr="00315CB2" w:rsidRDefault="00D509F2" w:rsidP="00425AF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14:paraId="32FA7223" w14:textId="77777777" w:rsidR="00D509F2" w:rsidRPr="00315CB2" w:rsidRDefault="00D509F2" w:rsidP="00425AF7">
            <w:pPr>
              <w:rPr>
                <w:rFonts w:cs="Arial"/>
                <w:sz w:val="18"/>
                <w:szCs w:val="18"/>
              </w:rPr>
            </w:pPr>
          </w:p>
        </w:tc>
      </w:tr>
      <w:tr w:rsidR="00D509F2" w:rsidRPr="0054096A" w14:paraId="120E6C32" w14:textId="77777777" w:rsidTr="00425AF7">
        <w:trPr>
          <w:cantSplit/>
          <w:trHeight w:val="585"/>
        </w:trPr>
        <w:tc>
          <w:tcPr>
            <w:tcW w:w="2808" w:type="dxa"/>
            <w:shd w:val="clear" w:color="auto" w:fill="auto"/>
            <w:vAlign w:val="center"/>
          </w:tcPr>
          <w:p w14:paraId="169A46BB" w14:textId="77777777" w:rsidR="00D509F2" w:rsidRPr="00315CB2" w:rsidRDefault="00D509F2" w:rsidP="00425AF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79843E2" w14:textId="77777777" w:rsidR="00D509F2" w:rsidRPr="00315CB2" w:rsidRDefault="00D509F2" w:rsidP="00425AF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77107AC" w14:textId="77777777" w:rsidR="00D509F2" w:rsidRPr="00315CB2" w:rsidRDefault="00D509F2" w:rsidP="00425AF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64031C4" w14:textId="77777777" w:rsidR="00D509F2" w:rsidRPr="00315CB2" w:rsidRDefault="00D509F2" w:rsidP="00425AF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93" w:type="dxa"/>
            <w:shd w:val="clear" w:color="auto" w:fill="auto"/>
            <w:vAlign w:val="center"/>
          </w:tcPr>
          <w:p w14:paraId="17C215B4" w14:textId="77777777" w:rsidR="00D509F2" w:rsidRPr="00315CB2" w:rsidRDefault="00D509F2" w:rsidP="00425AF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14:paraId="0BC76AA4" w14:textId="77777777" w:rsidR="00D509F2" w:rsidRPr="00315CB2" w:rsidRDefault="00D509F2" w:rsidP="00425AF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14:paraId="7C52DDA8" w14:textId="77777777" w:rsidR="00D509F2" w:rsidRPr="00315CB2" w:rsidRDefault="00D509F2" w:rsidP="00425AF7">
            <w:pPr>
              <w:rPr>
                <w:rFonts w:cs="Arial"/>
                <w:sz w:val="18"/>
                <w:szCs w:val="18"/>
              </w:rPr>
            </w:pPr>
          </w:p>
        </w:tc>
      </w:tr>
      <w:tr w:rsidR="00D509F2" w:rsidRPr="0054096A" w14:paraId="6CCF8451" w14:textId="77777777" w:rsidTr="00425AF7">
        <w:trPr>
          <w:cantSplit/>
          <w:trHeight w:val="585"/>
        </w:trPr>
        <w:tc>
          <w:tcPr>
            <w:tcW w:w="2808" w:type="dxa"/>
            <w:shd w:val="clear" w:color="auto" w:fill="auto"/>
            <w:vAlign w:val="center"/>
          </w:tcPr>
          <w:p w14:paraId="4E597EDF" w14:textId="77777777" w:rsidR="00D509F2" w:rsidRPr="00315CB2" w:rsidRDefault="00D509F2" w:rsidP="00425AF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A652081" w14:textId="77777777" w:rsidR="00D509F2" w:rsidRPr="00315CB2" w:rsidRDefault="00D509F2" w:rsidP="00425AF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9CD97D" w14:textId="77777777" w:rsidR="00D509F2" w:rsidRPr="00315CB2" w:rsidRDefault="00D509F2" w:rsidP="00425AF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0508E71" w14:textId="77777777" w:rsidR="00D509F2" w:rsidRPr="00315CB2" w:rsidRDefault="00D509F2" w:rsidP="00425AF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93" w:type="dxa"/>
            <w:shd w:val="clear" w:color="auto" w:fill="auto"/>
            <w:vAlign w:val="center"/>
          </w:tcPr>
          <w:p w14:paraId="6D754C9B" w14:textId="77777777" w:rsidR="00D509F2" w:rsidRPr="00315CB2" w:rsidRDefault="00D509F2" w:rsidP="00425AF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14:paraId="4808C20E" w14:textId="77777777" w:rsidR="00D509F2" w:rsidRPr="00315CB2" w:rsidRDefault="00D509F2" w:rsidP="00425AF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14:paraId="130974B8" w14:textId="77777777" w:rsidR="00D509F2" w:rsidRPr="00315CB2" w:rsidRDefault="00D509F2" w:rsidP="00425AF7">
            <w:pPr>
              <w:rPr>
                <w:rFonts w:cs="Arial"/>
                <w:sz w:val="18"/>
                <w:szCs w:val="18"/>
              </w:rPr>
            </w:pPr>
          </w:p>
        </w:tc>
      </w:tr>
      <w:tr w:rsidR="00D509F2" w:rsidRPr="0054096A" w14:paraId="7A60BACA" w14:textId="77777777" w:rsidTr="00425AF7">
        <w:trPr>
          <w:cantSplit/>
          <w:trHeight w:val="585"/>
        </w:trPr>
        <w:tc>
          <w:tcPr>
            <w:tcW w:w="2808" w:type="dxa"/>
            <w:shd w:val="clear" w:color="auto" w:fill="auto"/>
            <w:vAlign w:val="center"/>
          </w:tcPr>
          <w:p w14:paraId="70141095" w14:textId="77777777" w:rsidR="00D509F2" w:rsidRPr="00315CB2" w:rsidRDefault="00D509F2" w:rsidP="00425AF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CCD1964" w14:textId="77777777" w:rsidR="00D509F2" w:rsidRPr="00315CB2" w:rsidRDefault="00D509F2" w:rsidP="00425AF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353F581" w14:textId="77777777" w:rsidR="00D509F2" w:rsidRPr="00315CB2" w:rsidRDefault="00D509F2" w:rsidP="00425AF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6FE5071" w14:textId="77777777" w:rsidR="00D509F2" w:rsidRPr="00315CB2" w:rsidRDefault="00D509F2" w:rsidP="00425AF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93" w:type="dxa"/>
            <w:shd w:val="clear" w:color="auto" w:fill="auto"/>
            <w:vAlign w:val="center"/>
          </w:tcPr>
          <w:p w14:paraId="1561058D" w14:textId="77777777" w:rsidR="00D509F2" w:rsidRPr="00315CB2" w:rsidRDefault="00D509F2" w:rsidP="00425AF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14:paraId="461EA77F" w14:textId="77777777" w:rsidR="00D509F2" w:rsidRPr="00315CB2" w:rsidRDefault="00D509F2" w:rsidP="00425AF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14:paraId="210C9299" w14:textId="77777777" w:rsidR="00D509F2" w:rsidRPr="00315CB2" w:rsidRDefault="00D509F2" w:rsidP="00425AF7">
            <w:pPr>
              <w:rPr>
                <w:rFonts w:cs="Arial"/>
                <w:sz w:val="18"/>
                <w:szCs w:val="18"/>
              </w:rPr>
            </w:pPr>
          </w:p>
        </w:tc>
      </w:tr>
      <w:tr w:rsidR="00D509F2" w:rsidRPr="0054096A" w14:paraId="02FCC563" w14:textId="77777777" w:rsidTr="00425AF7">
        <w:trPr>
          <w:cantSplit/>
          <w:trHeight w:val="585"/>
        </w:trPr>
        <w:tc>
          <w:tcPr>
            <w:tcW w:w="2808" w:type="dxa"/>
            <w:shd w:val="clear" w:color="auto" w:fill="auto"/>
            <w:vAlign w:val="center"/>
          </w:tcPr>
          <w:p w14:paraId="6BEAD4F6" w14:textId="77777777" w:rsidR="00D509F2" w:rsidRPr="00315CB2" w:rsidRDefault="00D509F2" w:rsidP="00425AF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AF8CBB1" w14:textId="77777777" w:rsidR="00D509F2" w:rsidRPr="00315CB2" w:rsidRDefault="00D509F2" w:rsidP="00425AF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5AB158D" w14:textId="77777777" w:rsidR="00D509F2" w:rsidRPr="00315CB2" w:rsidRDefault="00D509F2" w:rsidP="00425AF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F668A4E" w14:textId="77777777" w:rsidR="00D509F2" w:rsidRPr="00315CB2" w:rsidRDefault="00D509F2" w:rsidP="00425AF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93" w:type="dxa"/>
            <w:shd w:val="clear" w:color="auto" w:fill="auto"/>
            <w:vAlign w:val="center"/>
          </w:tcPr>
          <w:p w14:paraId="0BD4A223" w14:textId="77777777" w:rsidR="00D509F2" w:rsidRPr="00315CB2" w:rsidRDefault="00D509F2" w:rsidP="00425AF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14:paraId="775CDD59" w14:textId="77777777" w:rsidR="00D509F2" w:rsidRPr="00315CB2" w:rsidRDefault="00D509F2" w:rsidP="00425AF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14:paraId="40A487DB" w14:textId="77777777" w:rsidR="00D509F2" w:rsidRPr="00315CB2" w:rsidRDefault="00D509F2" w:rsidP="00425AF7">
            <w:pPr>
              <w:rPr>
                <w:rFonts w:cs="Arial"/>
                <w:sz w:val="18"/>
                <w:szCs w:val="18"/>
              </w:rPr>
            </w:pPr>
          </w:p>
        </w:tc>
      </w:tr>
      <w:tr w:rsidR="00D509F2" w:rsidRPr="0054096A" w14:paraId="0AB8F992" w14:textId="77777777" w:rsidTr="00425AF7">
        <w:trPr>
          <w:cantSplit/>
          <w:trHeight w:val="585"/>
        </w:trPr>
        <w:tc>
          <w:tcPr>
            <w:tcW w:w="2808" w:type="dxa"/>
            <w:shd w:val="clear" w:color="auto" w:fill="auto"/>
            <w:vAlign w:val="center"/>
          </w:tcPr>
          <w:p w14:paraId="362D1EDD" w14:textId="77777777" w:rsidR="00D509F2" w:rsidRPr="00315CB2" w:rsidRDefault="00D509F2" w:rsidP="00425AF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C05CB17" w14:textId="77777777" w:rsidR="00D509F2" w:rsidRPr="00315CB2" w:rsidRDefault="00D509F2" w:rsidP="00425AF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4D3B27" w14:textId="77777777" w:rsidR="00D509F2" w:rsidRPr="00315CB2" w:rsidRDefault="00D509F2" w:rsidP="00425AF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EE2FC24" w14:textId="77777777" w:rsidR="00D509F2" w:rsidRPr="00315CB2" w:rsidRDefault="00D509F2" w:rsidP="00425AF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93" w:type="dxa"/>
            <w:shd w:val="clear" w:color="auto" w:fill="auto"/>
            <w:vAlign w:val="center"/>
          </w:tcPr>
          <w:p w14:paraId="64EFDB06" w14:textId="77777777" w:rsidR="00D509F2" w:rsidRPr="00315CB2" w:rsidRDefault="00D509F2" w:rsidP="00425AF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14:paraId="60B26F63" w14:textId="77777777" w:rsidR="00D509F2" w:rsidRPr="00315CB2" w:rsidRDefault="00D509F2" w:rsidP="00425AF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14:paraId="38680C9F" w14:textId="77777777" w:rsidR="00D509F2" w:rsidRPr="00315CB2" w:rsidRDefault="00D509F2" w:rsidP="00425AF7">
            <w:pPr>
              <w:rPr>
                <w:rFonts w:cs="Arial"/>
                <w:sz w:val="18"/>
                <w:szCs w:val="18"/>
              </w:rPr>
            </w:pPr>
          </w:p>
        </w:tc>
      </w:tr>
      <w:tr w:rsidR="00D509F2" w:rsidRPr="0054096A" w14:paraId="3A6488DA" w14:textId="77777777" w:rsidTr="00425AF7">
        <w:trPr>
          <w:cantSplit/>
          <w:trHeight w:val="585"/>
        </w:trPr>
        <w:tc>
          <w:tcPr>
            <w:tcW w:w="2808" w:type="dxa"/>
            <w:shd w:val="clear" w:color="auto" w:fill="auto"/>
            <w:vAlign w:val="center"/>
          </w:tcPr>
          <w:p w14:paraId="754B064A" w14:textId="77777777" w:rsidR="00D509F2" w:rsidRPr="00315CB2" w:rsidRDefault="00D509F2" w:rsidP="00425AF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A3D442F" w14:textId="77777777" w:rsidR="00D509F2" w:rsidRPr="00315CB2" w:rsidRDefault="00D509F2" w:rsidP="00425AF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B6DB04A" w14:textId="77777777" w:rsidR="00D509F2" w:rsidRPr="00315CB2" w:rsidRDefault="00D509F2" w:rsidP="00425AF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A10F255" w14:textId="77777777" w:rsidR="00D509F2" w:rsidRPr="00315CB2" w:rsidRDefault="00D509F2" w:rsidP="00425AF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93" w:type="dxa"/>
            <w:shd w:val="clear" w:color="auto" w:fill="auto"/>
            <w:vAlign w:val="center"/>
          </w:tcPr>
          <w:p w14:paraId="372D6CA3" w14:textId="77777777" w:rsidR="00D509F2" w:rsidRPr="00315CB2" w:rsidRDefault="00D509F2" w:rsidP="00425AF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14:paraId="64AD872C" w14:textId="77777777" w:rsidR="00D509F2" w:rsidRPr="00315CB2" w:rsidRDefault="00D509F2" w:rsidP="00425AF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14:paraId="70279AA4" w14:textId="77777777" w:rsidR="00D509F2" w:rsidRPr="00315CB2" w:rsidRDefault="00D509F2" w:rsidP="00425AF7">
            <w:pPr>
              <w:rPr>
                <w:rFonts w:cs="Arial"/>
                <w:sz w:val="18"/>
                <w:szCs w:val="18"/>
              </w:rPr>
            </w:pPr>
          </w:p>
        </w:tc>
      </w:tr>
      <w:tr w:rsidR="00D509F2" w:rsidRPr="0054096A" w14:paraId="198C74EB" w14:textId="77777777" w:rsidTr="00425AF7">
        <w:trPr>
          <w:cantSplit/>
          <w:trHeight w:val="585"/>
        </w:trPr>
        <w:tc>
          <w:tcPr>
            <w:tcW w:w="2808" w:type="dxa"/>
            <w:shd w:val="clear" w:color="auto" w:fill="auto"/>
            <w:vAlign w:val="center"/>
          </w:tcPr>
          <w:p w14:paraId="3DE2F607" w14:textId="77777777" w:rsidR="00D509F2" w:rsidRPr="00315CB2" w:rsidRDefault="00D509F2" w:rsidP="00425AF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705346C" w14:textId="77777777" w:rsidR="00D509F2" w:rsidRPr="00315CB2" w:rsidRDefault="00D509F2" w:rsidP="00425AF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DB8F0D2" w14:textId="77777777" w:rsidR="00D509F2" w:rsidRPr="00315CB2" w:rsidRDefault="00D509F2" w:rsidP="00425AF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AFB7D1C" w14:textId="77777777" w:rsidR="00D509F2" w:rsidRPr="00315CB2" w:rsidRDefault="00D509F2" w:rsidP="00425AF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93" w:type="dxa"/>
            <w:shd w:val="clear" w:color="auto" w:fill="auto"/>
            <w:vAlign w:val="center"/>
          </w:tcPr>
          <w:p w14:paraId="0CFB6654" w14:textId="77777777" w:rsidR="00D509F2" w:rsidRPr="00315CB2" w:rsidRDefault="00D509F2" w:rsidP="00425AF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14:paraId="23915F1D" w14:textId="77777777" w:rsidR="00D509F2" w:rsidRPr="00315CB2" w:rsidRDefault="00D509F2" w:rsidP="00425AF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14:paraId="1AFA90A9" w14:textId="77777777" w:rsidR="00D509F2" w:rsidRPr="00315CB2" w:rsidRDefault="00D509F2" w:rsidP="00425AF7">
            <w:pPr>
              <w:rPr>
                <w:rFonts w:cs="Arial"/>
                <w:sz w:val="18"/>
                <w:szCs w:val="18"/>
              </w:rPr>
            </w:pPr>
          </w:p>
        </w:tc>
      </w:tr>
      <w:tr w:rsidR="00D509F2" w:rsidRPr="0054096A" w14:paraId="46A48399" w14:textId="77777777" w:rsidTr="00425AF7">
        <w:trPr>
          <w:cantSplit/>
          <w:trHeight w:val="585"/>
        </w:trPr>
        <w:tc>
          <w:tcPr>
            <w:tcW w:w="2808" w:type="dxa"/>
            <w:shd w:val="clear" w:color="auto" w:fill="auto"/>
            <w:vAlign w:val="center"/>
          </w:tcPr>
          <w:p w14:paraId="3C6E26D3" w14:textId="77777777" w:rsidR="00D509F2" w:rsidRPr="00315CB2" w:rsidRDefault="00D509F2" w:rsidP="00425AF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8D4431E" w14:textId="77777777" w:rsidR="00D509F2" w:rsidRPr="00315CB2" w:rsidRDefault="00D509F2" w:rsidP="00425AF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21FC744" w14:textId="77777777" w:rsidR="00D509F2" w:rsidRPr="00315CB2" w:rsidRDefault="00D509F2" w:rsidP="00425AF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82C4EBA" w14:textId="77777777" w:rsidR="00D509F2" w:rsidRPr="00315CB2" w:rsidRDefault="00D509F2" w:rsidP="00425AF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93" w:type="dxa"/>
            <w:shd w:val="clear" w:color="auto" w:fill="auto"/>
            <w:vAlign w:val="center"/>
          </w:tcPr>
          <w:p w14:paraId="26D4F2F0" w14:textId="77777777" w:rsidR="00D509F2" w:rsidRPr="00315CB2" w:rsidRDefault="00D509F2" w:rsidP="00425AF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14:paraId="5278B1F6" w14:textId="77777777" w:rsidR="00D509F2" w:rsidRPr="00315CB2" w:rsidRDefault="00D509F2" w:rsidP="00425AF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14:paraId="7B4FFCDC" w14:textId="77777777" w:rsidR="00D509F2" w:rsidRPr="00315CB2" w:rsidRDefault="00D509F2" w:rsidP="00425AF7">
            <w:pPr>
              <w:rPr>
                <w:rFonts w:cs="Arial"/>
                <w:sz w:val="18"/>
                <w:szCs w:val="18"/>
              </w:rPr>
            </w:pPr>
          </w:p>
        </w:tc>
      </w:tr>
      <w:tr w:rsidR="00D509F2" w:rsidRPr="0054096A" w14:paraId="56336B7B" w14:textId="77777777" w:rsidTr="00425AF7">
        <w:trPr>
          <w:cantSplit/>
          <w:trHeight w:val="585"/>
        </w:trPr>
        <w:tc>
          <w:tcPr>
            <w:tcW w:w="2808" w:type="dxa"/>
            <w:shd w:val="clear" w:color="auto" w:fill="auto"/>
            <w:vAlign w:val="center"/>
          </w:tcPr>
          <w:p w14:paraId="30597234" w14:textId="77777777" w:rsidR="00D509F2" w:rsidRPr="00315CB2" w:rsidRDefault="00D509F2" w:rsidP="00425AF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27F04C3" w14:textId="77777777" w:rsidR="00D509F2" w:rsidRPr="00315CB2" w:rsidRDefault="00D509F2" w:rsidP="00425AF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DE69ECF" w14:textId="77777777" w:rsidR="00D509F2" w:rsidRPr="00315CB2" w:rsidRDefault="00D509F2" w:rsidP="00425AF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3672950" w14:textId="77777777" w:rsidR="00D509F2" w:rsidRPr="00315CB2" w:rsidRDefault="00D509F2" w:rsidP="00425AF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93" w:type="dxa"/>
            <w:shd w:val="clear" w:color="auto" w:fill="auto"/>
            <w:vAlign w:val="center"/>
          </w:tcPr>
          <w:p w14:paraId="07A8D229" w14:textId="77777777" w:rsidR="00D509F2" w:rsidRPr="00315CB2" w:rsidRDefault="00D509F2" w:rsidP="00425AF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14:paraId="7293182D" w14:textId="77777777" w:rsidR="00D509F2" w:rsidRPr="00315CB2" w:rsidRDefault="00D509F2" w:rsidP="00425AF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14:paraId="101379C6" w14:textId="77777777" w:rsidR="00D509F2" w:rsidRPr="00315CB2" w:rsidRDefault="00D509F2" w:rsidP="00425AF7">
            <w:pPr>
              <w:rPr>
                <w:rFonts w:cs="Arial"/>
                <w:sz w:val="18"/>
                <w:szCs w:val="18"/>
              </w:rPr>
            </w:pPr>
          </w:p>
        </w:tc>
      </w:tr>
      <w:tr w:rsidR="00D509F2" w:rsidRPr="0054096A" w14:paraId="33771390" w14:textId="77777777" w:rsidTr="00425AF7">
        <w:trPr>
          <w:cantSplit/>
          <w:trHeight w:val="585"/>
        </w:trPr>
        <w:tc>
          <w:tcPr>
            <w:tcW w:w="2808" w:type="dxa"/>
            <w:shd w:val="clear" w:color="auto" w:fill="auto"/>
            <w:vAlign w:val="center"/>
          </w:tcPr>
          <w:p w14:paraId="0DAF43A0" w14:textId="77777777" w:rsidR="00D509F2" w:rsidRPr="00315CB2" w:rsidRDefault="00D509F2" w:rsidP="00425AF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7C200DB" w14:textId="77777777" w:rsidR="00D509F2" w:rsidRPr="00315CB2" w:rsidRDefault="00D509F2" w:rsidP="00425AF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8A7A016" w14:textId="77777777" w:rsidR="00D509F2" w:rsidRPr="00315CB2" w:rsidRDefault="00D509F2" w:rsidP="00425AF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1B52D42" w14:textId="77777777" w:rsidR="00D509F2" w:rsidRPr="00315CB2" w:rsidRDefault="00D509F2" w:rsidP="00425AF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93" w:type="dxa"/>
            <w:shd w:val="clear" w:color="auto" w:fill="auto"/>
            <w:vAlign w:val="center"/>
          </w:tcPr>
          <w:p w14:paraId="3E95F878" w14:textId="77777777" w:rsidR="00D509F2" w:rsidRPr="00315CB2" w:rsidRDefault="00D509F2" w:rsidP="00425AF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14:paraId="1A69F5FA" w14:textId="77777777" w:rsidR="00D509F2" w:rsidRPr="00315CB2" w:rsidRDefault="00D509F2" w:rsidP="00425AF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14:paraId="6E0E3E40" w14:textId="77777777" w:rsidR="00D509F2" w:rsidRPr="00315CB2" w:rsidRDefault="00D509F2" w:rsidP="00425AF7">
            <w:pPr>
              <w:rPr>
                <w:rFonts w:cs="Arial"/>
                <w:sz w:val="18"/>
                <w:szCs w:val="18"/>
              </w:rPr>
            </w:pPr>
          </w:p>
        </w:tc>
      </w:tr>
      <w:tr w:rsidR="00D509F2" w:rsidRPr="0054096A" w14:paraId="505E49B1" w14:textId="77777777" w:rsidTr="00425AF7">
        <w:trPr>
          <w:cantSplit/>
          <w:trHeight w:val="585"/>
        </w:trPr>
        <w:tc>
          <w:tcPr>
            <w:tcW w:w="2808" w:type="dxa"/>
            <w:shd w:val="clear" w:color="auto" w:fill="auto"/>
            <w:vAlign w:val="center"/>
          </w:tcPr>
          <w:p w14:paraId="7A364DF5" w14:textId="77777777" w:rsidR="00D509F2" w:rsidRPr="00315CB2" w:rsidRDefault="00D509F2" w:rsidP="00425AF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0599742" w14:textId="77777777" w:rsidR="00D509F2" w:rsidRPr="00315CB2" w:rsidRDefault="00D509F2" w:rsidP="00425AF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80C7E24" w14:textId="77777777" w:rsidR="00D509F2" w:rsidRPr="00315CB2" w:rsidRDefault="00D509F2" w:rsidP="00425AF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25009A3" w14:textId="77777777" w:rsidR="00D509F2" w:rsidRPr="00315CB2" w:rsidRDefault="00D509F2" w:rsidP="00425AF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93" w:type="dxa"/>
            <w:shd w:val="clear" w:color="auto" w:fill="auto"/>
            <w:vAlign w:val="center"/>
          </w:tcPr>
          <w:p w14:paraId="038E94E6" w14:textId="77777777" w:rsidR="00D509F2" w:rsidRPr="00315CB2" w:rsidRDefault="00D509F2" w:rsidP="00425AF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14:paraId="0FF2F793" w14:textId="77777777" w:rsidR="00D509F2" w:rsidRPr="00315CB2" w:rsidRDefault="00D509F2" w:rsidP="00425AF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14:paraId="771088D5" w14:textId="77777777" w:rsidR="00D509F2" w:rsidRPr="00315CB2" w:rsidRDefault="00D509F2" w:rsidP="00425AF7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5C3FF65C" w14:textId="77777777" w:rsidR="00D509F2" w:rsidRPr="00E74DEA" w:rsidRDefault="00D509F2" w:rsidP="00D509F2">
      <w:pPr>
        <w:rPr>
          <w:sz w:val="22"/>
          <w:szCs w:val="22"/>
        </w:rPr>
      </w:pPr>
    </w:p>
    <w:sectPr w:rsidR="00D509F2" w:rsidRPr="00E74DEA" w:rsidSect="00F50C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701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B3F1D" w14:textId="77777777" w:rsidR="00D509F2" w:rsidRDefault="00D509F2">
      <w:r>
        <w:separator/>
      </w:r>
    </w:p>
  </w:endnote>
  <w:endnote w:type="continuationSeparator" w:id="0">
    <w:p w14:paraId="4FC54AE4" w14:textId="77777777" w:rsidR="00D509F2" w:rsidRDefault="00D50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DA422" w14:textId="77777777" w:rsidR="00A751BD" w:rsidRDefault="00A751B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4D174" w14:textId="77777777" w:rsidR="00A751BD" w:rsidRDefault="00A751B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AAB06" w14:textId="77777777" w:rsidR="00A751BD" w:rsidRDefault="00A751BD" w:rsidP="006F0BFE">
    <w:pPr>
      <w:tabs>
        <w:tab w:val="left" w:pos="3261"/>
      </w:tabs>
      <w:rPr>
        <w:rFonts w:asciiTheme="minorHAnsi" w:hAnsiTheme="minorHAnsi" w:cs="Arial"/>
        <w:color w:val="7F7F7F"/>
        <w:sz w:val="16"/>
        <w:szCs w:val="16"/>
        <w:lang w:eastAsia="en-US"/>
      </w:rPr>
    </w:pPr>
    <w:r>
      <w:rPr>
        <w:rFonts w:cs="Arial"/>
        <w:color w:val="7F7F7F"/>
        <w:sz w:val="16"/>
        <w:szCs w:val="16"/>
      </w:rPr>
      <w:t>OdA Gesundheit und Soziales Graubünden</w:t>
    </w:r>
  </w:p>
  <w:p w14:paraId="299009A8" w14:textId="77777777" w:rsidR="00F50CD9" w:rsidRPr="00A751BD" w:rsidRDefault="00A751BD" w:rsidP="006F0BFE">
    <w:pPr>
      <w:tabs>
        <w:tab w:val="left" w:pos="3261"/>
      </w:tabs>
      <w:rPr>
        <w:rFonts w:cs="Arial"/>
        <w:color w:val="7F7F7F"/>
        <w:sz w:val="16"/>
        <w:szCs w:val="16"/>
      </w:rPr>
    </w:pPr>
    <w:r>
      <w:rPr>
        <w:rFonts w:cs="Arial"/>
        <w:color w:val="7F7F7F"/>
        <w:sz w:val="16"/>
        <w:szCs w:val="16"/>
      </w:rPr>
      <w:t>Gäuggelistrasse 7, 7000 Chur, 081 511 60 60, info@oda-gs-gr.ch, www.oda-gs-gr.ch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4B58E" w14:textId="77777777" w:rsidR="00D509F2" w:rsidRDefault="00D509F2">
      <w:r>
        <w:separator/>
      </w:r>
    </w:p>
  </w:footnote>
  <w:footnote w:type="continuationSeparator" w:id="0">
    <w:p w14:paraId="664B094B" w14:textId="77777777" w:rsidR="00D509F2" w:rsidRDefault="00D509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E2D5F" w14:textId="77777777" w:rsidR="00A751BD" w:rsidRDefault="00A751B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96FA6" w14:textId="77777777" w:rsidR="004A3501" w:rsidRDefault="004A3501">
    <w:pPr>
      <w:pStyle w:val="Kopfzeile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313467">
      <w:rPr>
        <w:rStyle w:val="Seitenzahl"/>
        <w:noProof/>
      </w:rPr>
      <w:t>1</w:t>
    </w:r>
    <w:r>
      <w:rPr>
        <w:rStyle w:val="Seitenzahl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75A59" w14:textId="77777777" w:rsidR="00F14292" w:rsidRPr="00781813" w:rsidRDefault="00F50CD9" w:rsidP="00781813">
    <w:pPr>
      <w:pStyle w:val="Fuzeile"/>
      <w:rPr>
        <w:rFonts w:cs="Arial"/>
        <w:color w:val="808080"/>
        <w:sz w:val="16"/>
        <w:szCs w:val="16"/>
      </w:rPr>
    </w:pPr>
    <w:r>
      <w:rPr>
        <w:noProof/>
        <w:lang w:eastAsia="de-CH"/>
      </w:rPr>
      <w:drawing>
        <wp:anchor distT="0" distB="0" distL="114300" distR="114300" simplePos="0" relativeHeight="251659264" behindDoc="1" locked="0" layoutInCell="1" allowOverlap="1" wp14:anchorId="6DF5C212" wp14:editId="082315BE">
          <wp:simplePos x="0" y="0"/>
          <wp:positionH relativeFrom="column">
            <wp:posOffset>-13335</wp:posOffset>
          </wp:positionH>
          <wp:positionV relativeFrom="paragraph">
            <wp:posOffset>128270</wp:posOffset>
          </wp:positionV>
          <wp:extent cx="1625600" cy="647700"/>
          <wp:effectExtent l="0" t="0" r="0" b="0"/>
          <wp:wrapNone/>
          <wp:docPr id="2" name="Grafik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56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76559"/>
    <w:multiLevelType w:val="hybridMultilevel"/>
    <w:tmpl w:val="3A6CD512"/>
    <w:lvl w:ilvl="0" w:tplc="08070019">
      <w:start w:val="1"/>
      <w:numFmt w:val="lowerLetter"/>
      <w:lvlText w:val="%1."/>
      <w:lvlJc w:val="left"/>
      <w:pPr>
        <w:ind w:left="360" w:hanging="360"/>
      </w:pPr>
      <w:rPr>
        <w:rFonts w:hint="default"/>
        <w:color w:val="CC000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F67ABE"/>
    <w:multiLevelType w:val="hybridMultilevel"/>
    <w:tmpl w:val="58CAD60A"/>
    <w:lvl w:ilvl="0" w:tplc="A2DAFB10">
      <w:start w:val="1"/>
      <w:numFmt w:val="bullet"/>
      <w:lvlText w:val="■"/>
      <w:lvlJc w:val="left"/>
      <w:pPr>
        <w:ind w:left="360" w:hanging="360"/>
      </w:pPr>
      <w:rPr>
        <w:rFonts w:ascii="Arial" w:hAnsi="Arial" w:hint="default"/>
        <w:color w:val="CC0000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7E1A68"/>
    <w:multiLevelType w:val="hybridMultilevel"/>
    <w:tmpl w:val="3A6CD512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hint="default"/>
        <w:color w:val="CC000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C3967B4"/>
    <w:multiLevelType w:val="hybridMultilevel"/>
    <w:tmpl w:val="84F66986"/>
    <w:lvl w:ilvl="0" w:tplc="2AA8C0D0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  <w:color w:val="CC0000"/>
        <w:u w:color="CC0000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D1B0F6A"/>
    <w:multiLevelType w:val="multilevel"/>
    <w:tmpl w:val="1F60131C"/>
    <w:lvl w:ilvl="0">
      <w:start w:val="1"/>
      <w:numFmt w:val="decimal"/>
      <w:pStyle w:val="berschrift1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645672B2"/>
    <w:multiLevelType w:val="hybridMultilevel"/>
    <w:tmpl w:val="E43C7FF2"/>
    <w:lvl w:ilvl="0" w:tplc="4C1070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CC0000"/>
      </w:r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82363EC"/>
    <w:multiLevelType w:val="hybridMultilevel"/>
    <w:tmpl w:val="5B508D2C"/>
    <w:lvl w:ilvl="0" w:tplc="4C1070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CC0000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CBE78C5"/>
    <w:multiLevelType w:val="hybridMultilevel"/>
    <w:tmpl w:val="FBC433B8"/>
    <w:lvl w:ilvl="0" w:tplc="08070019">
      <w:start w:val="1"/>
      <w:numFmt w:val="lowerLetter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A946233"/>
    <w:multiLevelType w:val="hybridMultilevel"/>
    <w:tmpl w:val="EEC482E8"/>
    <w:lvl w:ilvl="0" w:tplc="2AA8C0D0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  <w:color w:val="CC0000"/>
        <w:u w:color="CC0000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23330926">
    <w:abstractNumId w:val="4"/>
  </w:num>
  <w:num w:numId="2" w16cid:durableId="880555936">
    <w:abstractNumId w:val="4"/>
  </w:num>
  <w:num w:numId="3" w16cid:durableId="913247030">
    <w:abstractNumId w:val="6"/>
  </w:num>
  <w:num w:numId="4" w16cid:durableId="1453209572">
    <w:abstractNumId w:val="5"/>
  </w:num>
  <w:num w:numId="5" w16cid:durableId="1454057617">
    <w:abstractNumId w:val="7"/>
  </w:num>
  <w:num w:numId="6" w16cid:durableId="1676571135">
    <w:abstractNumId w:val="0"/>
  </w:num>
  <w:num w:numId="7" w16cid:durableId="811294521">
    <w:abstractNumId w:val="2"/>
  </w:num>
  <w:num w:numId="8" w16cid:durableId="1523739097">
    <w:abstractNumId w:val="1"/>
  </w:num>
  <w:num w:numId="9" w16cid:durableId="2129470077">
    <w:abstractNumId w:val="3"/>
  </w:num>
  <w:num w:numId="10" w16cid:durableId="12401666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+t02TilIzVNEL741yTjPf9BPjPHwGbNmxAnJpXZzKrpmycmvHJPwXKObm1bO+zq5JNYiwsHGqoZbBRcnYoXhg==" w:salt="V5jAj5c7g5A+yUlH7AhMVg==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9F2"/>
    <w:rsid w:val="00026BC9"/>
    <w:rsid w:val="00040D97"/>
    <w:rsid w:val="000B093F"/>
    <w:rsid w:val="00107059"/>
    <w:rsid w:val="0012278B"/>
    <w:rsid w:val="00160C71"/>
    <w:rsid w:val="00171085"/>
    <w:rsid w:val="001A44C5"/>
    <w:rsid w:val="001B3B82"/>
    <w:rsid w:val="001B6DB9"/>
    <w:rsid w:val="002036B8"/>
    <w:rsid w:val="00252B68"/>
    <w:rsid w:val="002A0F61"/>
    <w:rsid w:val="002D0531"/>
    <w:rsid w:val="002E6E60"/>
    <w:rsid w:val="00313467"/>
    <w:rsid w:val="00325D99"/>
    <w:rsid w:val="0033531A"/>
    <w:rsid w:val="00357743"/>
    <w:rsid w:val="00360E71"/>
    <w:rsid w:val="003777F5"/>
    <w:rsid w:val="00377CF9"/>
    <w:rsid w:val="00377FBA"/>
    <w:rsid w:val="0038085B"/>
    <w:rsid w:val="00385AC3"/>
    <w:rsid w:val="003B6082"/>
    <w:rsid w:val="00404BE5"/>
    <w:rsid w:val="00483A28"/>
    <w:rsid w:val="004A3501"/>
    <w:rsid w:val="004E76C5"/>
    <w:rsid w:val="0052389F"/>
    <w:rsid w:val="00570CD8"/>
    <w:rsid w:val="00586176"/>
    <w:rsid w:val="005C47D7"/>
    <w:rsid w:val="005E4B68"/>
    <w:rsid w:val="00611E70"/>
    <w:rsid w:val="0061481F"/>
    <w:rsid w:val="006161C6"/>
    <w:rsid w:val="006E1107"/>
    <w:rsid w:val="006F0BFE"/>
    <w:rsid w:val="0073383F"/>
    <w:rsid w:val="007378B9"/>
    <w:rsid w:val="00781813"/>
    <w:rsid w:val="007870BE"/>
    <w:rsid w:val="00797EB8"/>
    <w:rsid w:val="007B27B0"/>
    <w:rsid w:val="007E4FE6"/>
    <w:rsid w:val="00831F46"/>
    <w:rsid w:val="00863386"/>
    <w:rsid w:val="00867DB7"/>
    <w:rsid w:val="008D11BE"/>
    <w:rsid w:val="008F526D"/>
    <w:rsid w:val="00915099"/>
    <w:rsid w:val="00922A85"/>
    <w:rsid w:val="00960538"/>
    <w:rsid w:val="00996D7E"/>
    <w:rsid w:val="009B2F08"/>
    <w:rsid w:val="009C688A"/>
    <w:rsid w:val="009F2BDE"/>
    <w:rsid w:val="00A751BD"/>
    <w:rsid w:val="00AB48F2"/>
    <w:rsid w:val="00AB5FEA"/>
    <w:rsid w:val="00B14D9E"/>
    <w:rsid w:val="00B369DE"/>
    <w:rsid w:val="00BA27B5"/>
    <w:rsid w:val="00C42544"/>
    <w:rsid w:val="00C622C6"/>
    <w:rsid w:val="00C82A61"/>
    <w:rsid w:val="00C86370"/>
    <w:rsid w:val="00C96681"/>
    <w:rsid w:val="00CB4CC1"/>
    <w:rsid w:val="00D202B3"/>
    <w:rsid w:val="00D509F2"/>
    <w:rsid w:val="00D75A60"/>
    <w:rsid w:val="00DA7EA9"/>
    <w:rsid w:val="00DE7C34"/>
    <w:rsid w:val="00E32C34"/>
    <w:rsid w:val="00E351AF"/>
    <w:rsid w:val="00E52E34"/>
    <w:rsid w:val="00E74DEA"/>
    <w:rsid w:val="00E82753"/>
    <w:rsid w:val="00F14292"/>
    <w:rsid w:val="00F50CD9"/>
    <w:rsid w:val="00F52F77"/>
    <w:rsid w:val="00FB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ACBF7A0"/>
  <w15:docId w15:val="{382F7A80-5722-4ABA-AA7B-5CC44E074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509F2"/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rsid w:val="009F2BDE"/>
    <w:pPr>
      <w:keepNext/>
      <w:numPr>
        <w:numId w:val="2"/>
      </w:numPr>
      <w:spacing w:before="120" w:after="60" w:line="240" w:lineRule="atLeast"/>
      <w:outlineLvl w:val="0"/>
    </w:pPr>
    <w:rPr>
      <w:rFonts w:cs="Arial"/>
      <w:b/>
      <w:bCs/>
      <w:kern w:val="32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autoRedefine/>
    <w:rsid w:val="009B2F08"/>
    <w:pPr>
      <w:tabs>
        <w:tab w:val="left" w:pos="3969"/>
        <w:tab w:val="center" w:pos="4536"/>
        <w:tab w:val="right" w:pos="9072"/>
      </w:tabs>
      <w:overflowPunct w:val="0"/>
      <w:autoSpaceDE w:val="0"/>
      <w:autoSpaceDN w:val="0"/>
      <w:adjustRightInd w:val="0"/>
      <w:jc w:val="right"/>
      <w:textAlignment w:val="baseline"/>
    </w:pPr>
    <w:rPr>
      <w:sz w:val="20"/>
    </w:rPr>
  </w:style>
  <w:style w:type="paragraph" w:styleId="Fuzeile">
    <w:name w:val="footer"/>
    <w:basedOn w:val="Standard"/>
    <w:link w:val="FuzeileZchn"/>
    <w:uiPriority w:val="99"/>
    <w:rsid w:val="00F14292"/>
    <w:pPr>
      <w:tabs>
        <w:tab w:val="center" w:pos="4536"/>
        <w:tab w:val="right" w:pos="9072"/>
      </w:tabs>
    </w:pPr>
  </w:style>
  <w:style w:type="paragraph" w:customStyle="1" w:styleId="Formatvorlage1">
    <w:name w:val="Formatvorlage1"/>
    <w:basedOn w:val="berschrift1"/>
    <w:autoRedefine/>
    <w:rsid w:val="00E82753"/>
    <w:rPr>
      <w:sz w:val="24"/>
    </w:rPr>
  </w:style>
  <w:style w:type="character" w:styleId="Seitenzahl">
    <w:name w:val="page number"/>
    <w:basedOn w:val="Absatz-Standardschriftart"/>
    <w:rsid w:val="001B3B82"/>
    <w:rPr>
      <w:rFonts w:ascii="Arial" w:hAnsi="Arial"/>
      <w:sz w:val="16"/>
      <w:szCs w:val="16"/>
    </w:rPr>
  </w:style>
  <w:style w:type="paragraph" w:styleId="Sprechblasentext">
    <w:name w:val="Balloon Text"/>
    <w:basedOn w:val="Standard"/>
    <w:link w:val="SprechblasentextZchn"/>
    <w:rsid w:val="00377CF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77CF9"/>
    <w:rPr>
      <w:rFonts w:ascii="Tahoma" w:hAnsi="Tahoma" w:cs="Tahoma"/>
      <w:sz w:val="16"/>
      <w:szCs w:val="16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50CD9"/>
    <w:rPr>
      <w:rFonts w:ascii="Arial" w:hAnsi="Arial"/>
      <w:sz w:val="24"/>
      <w:lang w:eastAsia="de-DE"/>
    </w:rPr>
  </w:style>
  <w:style w:type="paragraph" w:styleId="Listenabsatz">
    <w:name w:val="List Paragraph"/>
    <w:basedOn w:val="Standard"/>
    <w:uiPriority w:val="34"/>
    <w:qFormat/>
    <w:rsid w:val="00252B68"/>
    <w:pPr>
      <w:ind w:left="720"/>
      <w:contextualSpacing/>
    </w:pPr>
  </w:style>
  <w:style w:type="paragraph" w:styleId="Funotentext">
    <w:name w:val="footnote text"/>
    <w:basedOn w:val="Standard"/>
    <w:link w:val="FunotentextZchn"/>
    <w:unhideWhenUsed/>
    <w:rsid w:val="008D11BE"/>
    <w:rPr>
      <w:sz w:val="20"/>
    </w:rPr>
  </w:style>
  <w:style w:type="character" w:customStyle="1" w:styleId="FunotentextZchn">
    <w:name w:val="Fußnotentext Zchn"/>
    <w:basedOn w:val="Absatz-Standardschriftart"/>
    <w:link w:val="Funotentext"/>
    <w:rsid w:val="008D11BE"/>
    <w:rPr>
      <w:rFonts w:ascii="Arial" w:hAnsi="Arial"/>
      <w:lang w:eastAsia="de-DE"/>
    </w:rPr>
  </w:style>
  <w:style w:type="character" w:styleId="Funotenzeichen">
    <w:name w:val="footnote reference"/>
    <w:basedOn w:val="Absatz-Standardschriftart"/>
    <w:unhideWhenUsed/>
    <w:rsid w:val="008D11BE"/>
    <w:rPr>
      <w:vertAlign w:val="superscript"/>
    </w:rPr>
  </w:style>
  <w:style w:type="paragraph" w:styleId="Endnotentext">
    <w:name w:val="endnote text"/>
    <w:basedOn w:val="Standard"/>
    <w:link w:val="EndnotentextZchn"/>
    <w:semiHidden/>
    <w:unhideWhenUsed/>
    <w:rsid w:val="00B369DE"/>
    <w:rPr>
      <w:sz w:val="20"/>
    </w:rPr>
  </w:style>
  <w:style w:type="character" w:customStyle="1" w:styleId="EndnotentextZchn">
    <w:name w:val="Endnotentext Zchn"/>
    <w:basedOn w:val="Absatz-Standardschriftart"/>
    <w:link w:val="Endnotentext"/>
    <w:semiHidden/>
    <w:rsid w:val="00B369DE"/>
    <w:rPr>
      <w:rFonts w:ascii="Arial" w:hAnsi="Arial"/>
      <w:lang w:eastAsia="de-DE"/>
    </w:rPr>
  </w:style>
  <w:style w:type="character" w:styleId="Endnotenzeichen">
    <w:name w:val="endnote reference"/>
    <w:basedOn w:val="Absatz-Standardschriftart"/>
    <w:semiHidden/>
    <w:unhideWhenUsed/>
    <w:rsid w:val="00B369DE"/>
    <w:rPr>
      <w:vertAlign w:val="superscript"/>
    </w:rPr>
  </w:style>
  <w:style w:type="character" w:styleId="Hyperlink">
    <w:name w:val="Hyperlink"/>
    <w:uiPriority w:val="99"/>
    <w:unhideWhenUsed/>
    <w:rsid w:val="00D509F2"/>
    <w:rPr>
      <w:color w:val="0000FF"/>
      <w:u w:val="single"/>
    </w:rPr>
  </w:style>
  <w:style w:type="character" w:styleId="Hervorhebung">
    <w:name w:val="Emphasis"/>
    <w:uiPriority w:val="20"/>
    <w:qFormat/>
    <w:rsid w:val="00D509F2"/>
    <w:rPr>
      <w:i/>
      <w:iCs/>
    </w:rPr>
  </w:style>
  <w:style w:type="character" w:styleId="BesuchterLink">
    <w:name w:val="FollowedHyperlink"/>
    <w:basedOn w:val="Absatz-Standardschriftart"/>
    <w:semiHidden/>
    <w:unhideWhenUsed/>
    <w:rsid w:val="00404BE5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E11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1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dA\OdA%20-%20Daten\Vorlagen\Administration\Briefvorlage%20ohne%20Platzhalter%20f&#252;r%20&#220;berschreibmodus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E1A27-2131-40DC-976B-705B433E9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 ohne Platzhalter für Überschreibmodus</Template>
  <TotalTime>0</TotalTime>
  <Pages>1</Pages>
  <Words>102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SIVC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ODA</dc:creator>
  <cp:lastModifiedBy>Pia Scholz</cp:lastModifiedBy>
  <cp:revision>5</cp:revision>
  <cp:lastPrinted>2020-06-12T14:06:00Z</cp:lastPrinted>
  <dcterms:created xsi:type="dcterms:W3CDTF">2022-10-20T11:44:00Z</dcterms:created>
  <dcterms:modified xsi:type="dcterms:W3CDTF">2023-01-04T09:19:00Z</dcterms:modified>
</cp:coreProperties>
</file>